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7B" w:rsidRPr="005A656D" w:rsidRDefault="005D6A9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1422400</wp:posOffset>
                </wp:positionV>
                <wp:extent cx="4154170" cy="2556510"/>
                <wp:effectExtent l="1905" t="1905" r="444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55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247B" w:rsidRDefault="00154DED" w:rsidP="00154DED">
                            <w:pPr>
                              <w:pStyle w:val="Heading2"/>
                            </w:pPr>
                            <w:r>
                              <w:t>December Exercise Class SPECIAL!</w:t>
                            </w:r>
                          </w:p>
                          <w:p w:rsidR="00154DED" w:rsidRPr="00154DED" w:rsidRDefault="00154DED" w:rsidP="00154D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2.9pt;margin-top:112pt;width:327.1pt;height:20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" filled="f" stroked="f" strokecolor="#9cf" strokeweight="1pt">
                <v:textbox style="mso-fit-shape-to-text:t">
                  <w:txbxContent>
                    <w:p w:rsidR="00B4247B" w:rsidRDefault="00154DED" w:rsidP="00154DED">
                      <w:pPr>
                        <w:pStyle w:val="Heading2"/>
                      </w:pPr>
                      <w:r>
                        <w:t>December Exercise Class SPECIAL!</w:t>
                      </w:r>
                    </w:p>
                    <w:p w:rsidR="00154DED" w:rsidRPr="00154DED" w:rsidRDefault="00154DED" w:rsidP="00154DE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1598930</wp:posOffset>
                </wp:positionH>
                <wp:positionV relativeFrom="page">
                  <wp:posOffset>5755640</wp:posOffset>
                </wp:positionV>
                <wp:extent cx="3646170" cy="4008755"/>
                <wp:effectExtent l="0" t="2540" r="3175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DED" w:rsidRDefault="00154DED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154DED">
                              <w:rPr>
                                <w:sz w:val="32"/>
                              </w:rPr>
                              <w:t>All existing</w:t>
                            </w:r>
                            <w:r>
                              <w:rPr>
                                <w:sz w:val="32"/>
                              </w:rPr>
                              <w:t xml:space="preserve"> weekday</w:t>
                            </w:r>
                            <w:r w:rsidRPr="00154DED">
                              <w:rPr>
                                <w:sz w:val="32"/>
                              </w:rPr>
                              <w:t xml:space="preserve"> classes</w:t>
                            </w:r>
                            <w:r>
                              <w:rPr>
                                <w:sz w:val="32"/>
                              </w:rPr>
                              <w:t xml:space="preserve"> (excludes Saturdays)</w:t>
                            </w:r>
                            <w:r w:rsidRPr="00154DED">
                              <w:rPr>
                                <w:sz w:val="32"/>
                              </w:rPr>
                              <w:t xml:space="preserve"> will continue through the first three weeks of December at a SPECIAL price of </w:t>
                            </w:r>
                            <w:r w:rsidRPr="00154DED">
                              <w:rPr>
                                <w:b/>
                                <w:sz w:val="32"/>
                              </w:rPr>
                              <w:t>only $3 drop-in fee per class</w:t>
                            </w:r>
                            <w:r w:rsidRPr="00154DED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8B52E6" w:rsidRPr="00154DED" w:rsidRDefault="00154DED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154DED">
                              <w:rPr>
                                <w:sz w:val="32"/>
                              </w:rPr>
                              <w:t>NO registration required!</w:t>
                            </w:r>
                          </w:p>
                          <w:p w:rsidR="00154DED" w:rsidRPr="00154DED" w:rsidRDefault="00154DED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</w:p>
                          <w:p w:rsidR="00154DED" w:rsidRPr="00154DED" w:rsidRDefault="00154DED">
                            <w:pPr>
                              <w:pStyle w:val="body"/>
                              <w:rPr>
                                <w:sz w:val="32"/>
                              </w:rPr>
                            </w:pPr>
                            <w:r w:rsidRPr="00154DED">
                              <w:rPr>
                                <w:sz w:val="32"/>
                              </w:rPr>
                              <w:t>See your instructor for questions or more details!  Keep up the momentum and work off those holiday treats!</w:t>
                            </w:r>
                          </w:p>
                          <w:p w:rsidR="005D6A94" w:rsidRDefault="005D6A94" w:rsidP="00154D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6A94" w:rsidRDefault="005D6A94" w:rsidP="005D6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247B" w:rsidRPr="00154DED" w:rsidRDefault="00154DED" w:rsidP="005D6A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54DED">
                              <w:rPr>
                                <w:sz w:val="28"/>
                                <w:szCs w:val="28"/>
                              </w:rPr>
                              <w:t>Warren County Health Department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636-456-7474</w:t>
                            </w:r>
                          </w:p>
                          <w:p w:rsidR="00B4247B" w:rsidRDefault="00B4247B" w:rsidP="00154DED">
                            <w:pPr>
                              <w:pStyle w:val="Heading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5.9pt;margin-top:453.2pt;width:287.1pt;height:315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lIH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" filled="f" stroked="f">
                <v:textbox style="mso-fit-shape-to-text:t">
                  <w:txbxContent>
                    <w:p w:rsidR="00154DED" w:rsidRDefault="00154DED">
                      <w:pPr>
                        <w:pStyle w:val="body"/>
                        <w:rPr>
                          <w:sz w:val="32"/>
                        </w:rPr>
                      </w:pPr>
                      <w:r w:rsidRPr="00154DED">
                        <w:rPr>
                          <w:sz w:val="32"/>
                        </w:rPr>
                        <w:t>All existing</w:t>
                      </w:r>
                      <w:r>
                        <w:rPr>
                          <w:sz w:val="32"/>
                        </w:rPr>
                        <w:t xml:space="preserve"> weekday</w:t>
                      </w:r>
                      <w:r w:rsidRPr="00154DED">
                        <w:rPr>
                          <w:sz w:val="32"/>
                        </w:rPr>
                        <w:t xml:space="preserve"> classes</w:t>
                      </w:r>
                      <w:r>
                        <w:rPr>
                          <w:sz w:val="32"/>
                        </w:rPr>
                        <w:t xml:space="preserve"> (excludes Saturdays)</w:t>
                      </w:r>
                      <w:r w:rsidRPr="00154DED">
                        <w:rPr>
                          <w:sz w:val="32"/>
                        </w:rPr>
                        <w:t xml:space="preserve"> will continue through the first three weeks of December at a SPECIAL price of </w:t>
                      </w:r>
                      <w:r w:rsidRPr="00154DED">
                        <w:rPr>
                          <w:b/>
                          <w:sz w:val="32"/>
                        </w:rPr>
                        <w:t>only $3 drop-in fee per class</w:t>
                      </w:r>
                      <w:r w:rsidRPr="00154DED">
                        <w:rPr>
                          <w:sz w:val="32"/>
                        </w:rPr>
                        <w:t>.</w:t>
                      </w:r>
                    </w:p>
                    <w:p w:rsidR="008B52E6" w:rsidRPr="00154DED" w:rsidRDefault="00154DED">
                      <w:pPr>
                        <w:pStyle w:val="body"/>
                        <w:rPr>
                          <w:sz w:val="32"/>
                        </w:rPr>
                      </w:pPr>
                      <w:r w:rsidRPr="00154DED">
                        <w:rPr>
                          <w:sz w:val="32"/>
                        </w:rPr>
                        <w:t>NO registration required!</w:t>
                      </w:r>
                    </w:p>
                    <w:p w:rsidR="00154DED" w:rsidRPr="00154DED" w:rsidRDefault="00154DED">
                      <w:pPr>
                        <w:pStyle w:val="body"/>
                        <w:rPr>
                          <w:sz w:val="32"/>
                        </w:rPr>
                      </w:pPr>
                    </w:p>
                    <w:p w:rsidR="00154DED" w:rsidRPr="00154DED" w:rsidRDefault="00154DED">
                      <w:pPr>
                        <w:pStyle w:val="body"/>
                        <w:rPr>
                          <w:sz w:val="32"/>
                        </w:rPr>
                      </w:pPr>
                      <w:r w:rsidRPr="00154DED">
                        <w:rPr>
                          <w:sz w:val="32"/>
                        </w:rPr>
                        <w:t>See your instructor for questions or more details!  Keep up the momentum and work off those holiday treats!</w:t>
                      </w:r>
                    </w:p>
                    <w:p w:rsidR="005D6A94" w:rsidRDefault="005D6A94" w:rsidP="00154D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D6A94" w:rsidRDefault="005D6A94" w:rsidP="005D6A9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4247B" w:rsidRPr="00154DED" w:rsidRDefault="00154DED" w:rsidP="005D6A94">
                      <w:pPr>
                        <w:rPr>
                          <w:sz w:val="28"/>
                          <w:szCs w:val="28"/>
                        </w:rPr>
                      </w:pPr>
                      <w:r w:rsidRPr="00154DED">
                        <w:rPr>
                          <w:sz w:val="28"/>
                          <w:szCs w:val="28"/>
                        </w:rPr>
                        <w:t>Warren County Health Department</w:t>
                      </w:r>
                      <w:r>
                        <w:rPr>
                          <w:sz w:val="28"/>
                          <w:szCs w:val="28"/>
                        </w:rPr>
                        <w:t xml:space="preserve">     636-456-7474</w:t>
                      </w:r>
                    </w:p>
                    <w:p w:rsidR="00B4247B" w:rsidRDefault="00B4247B" w:rsidP="00154DED">
                      <w:pPr>
                        <w:pStyle w:val="Heading3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1687830</wp:posOffset>
                </wp:positionH>
                <wp:positionV relativeFrom="page">
                  <wp:posOffset>3721100</wp:posOffset>
                </wp:positionV>
                <wp:extent cx="1734185" cy="2034540"/>
                <wp:effectExtent l="1905" t="0" r="0" b="190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47B" w:rsidRPr="00BF2F52" w:rsidRDefault="005D6A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36700" cy="1917700"/>
                                  <wp:effectExtent l="19050" t="19050" r="25400" b="25400"/>
                                  <wp:docPr id="2" name="Picture 2" descr="Snow sce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now sce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191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mpd="sng">
                                            <a:solidFill>
                                              <a:srgbClr val="4581AD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132.9pt;margin-top:293pt;width:136.55pt;height:160.2pt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G5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" filled="f" stroked="f">
                <v:textbox style="mso-fit-shape-to-text:t">
                  <w:txbxContent>
                    <w:p w:rsidR="00B4247B" w:rsidRPr="00BF2F52" w:rsidRDefault="005D6A9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36700" cy="1917700"/>
                            <wp:effectExtent l="19050" t="19050" r="25400" b="25400"/>
                            <wp:docPr id="2" name="Picture 2" descr="Snow sce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now sce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191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solidFill>
                                        <a:srgbClr val="4581AD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-316865</wp:posOffset>
                </wp:positionV>
                <wp:extent cx="6822440" cy="9272270"/>
                <wp:effectExtent l="1270" t="0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927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DED" w:rsidRPr="009B0F47" w:rsidRDefault="005D6A94" w:rsidP="001D416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642100" cy="9004300"/>
                                  <wp:effectExtent l="0" t="0" r="6350" b="6350"/>
                                  <wp:docPr id="1" name="Picture 1" descr="Snowflak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nowflak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2100" cy="900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4163" w:rsidRPr="009B0F47" w:rsidRDefault="001D4163" w:rsidP="001D41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5.85pt;margin-top:-24.95pt;width:537.2pt;height:730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cCtg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" filled="f" stroked="f">
                <v:textbox style="mso-fit-shape-to-text:t">
                  <w:txbxContent>
                    <w:p w:rsidR="00154DED" w:rsidRPr="009B0F47" w:rsidRDefault="005D6A94" w:rsidP="001D416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642100" cy="9004300"/>
                            <wp:effectExtent l="0" t="0" r="6350" b="6350"/>
                            <wp:docPr id="1" name="Picture 1" descr="Snowflak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nowflak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2100" cy="900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4163" w:rsidRPr="009B0F47" w:rsidRDefault="001D4163" w:rsidP="001D41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676910</wp:posOffset>
                </wp:positionV>
                <wp:extent cx="5953125" cy="8152130"/>
                <wp:effectExtent l="9525" t="10160" r="9525" b="1016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152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E8">
                            <a:alpha val="49001"/>
                          </a:srgbClr>
                        </a:solidFill>
                        <a:ln w="3175">
                          <a:solidFill>
                            <a:srgbClr val="4581A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in;margin-top:53.3pt;width:468.75pt;height:64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" fillcolor="#c6d9e8" strokecolor="#4581ad" strokeweight=".25pt">
                <v:fill opacity="32125f"/>
                <w10:wrap anchorx="page" anchory="page"/>
              </v:roundrect>
            </w:pict>
          </mc:Fallback>
        </mc:AlternateContent>
      </w:r>
    </w:p>
    <w:sectPr w:rsidR="00B4247B" w:rsidRPr="005A656D">
      <w:pgSz w:w="12240" w:h="15840"/>
      <w:pgMar w:top="108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ED"/>
    <w:rsid w:val="00154DED"/>
    <w:rsid w:val="001D4163"/>
    <w:rsid w:val="002A4BBF"/>
    <w:rsid w:val="005D6A94"/>
    <w:rsid w:val="008B52E6"/>
    <w:rsid w:val="00992EB0"/>
    <w:rsid w:val="00B4247B"/>
    <w:rsid w:val="00E5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482c8,#4581ad,#c6d9e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man Old Style" w:hAnsi="Bookman Old Style"/>
      <w:color w:val="4581A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spacing w:line="900" w:lineRule="exact"/>
      <w:outlineLvl w:val="1"/>
    </w:pPr>
    <w:rPr>
      <w:caps/>
      <w:sz w:val="92"/>
      <w:szCs w:val="64"/>
    </w:rPr>
  </w:style>
  <w:style w:type="paragraph" w:styleId="Heading3">
    <w:name w:val="heading 3"/>
    <w:basedOn w:val="Normal"/>
    <w:next w:val="Normal"/>
    <w:link w:val="Heading3Char"/>
    <w:qFormat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Bookman Old Style" w:hAnsi="Bookman Old Style"/>
      <w:sz w:val="36"/>
      <w:szCs w:val="36"/>
      <w:lang w:val="en-US" w:eastAsia="en-US" w:bidi="ar-SA"/>
    </w:rPr>
  </w:style>
  <w:style w:type="paragraph" w:customStyle="1" w:styleId="body">
    <w:name w:val="body"/>
    <w:pPr>
      <w:spacing w:before="60" w:after="60"/>
    </w:pPr>
    <w:rPr>
      <w:rFonts w:ascii="Bookman Old Style" w:hAnsi="Bookman Old Style"/>
      <w:color w:val="4581AD"/>
      <w:sz w:val="24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old">
    <w:name w:val="bold"/>
    <w:basedOn w:val="Heading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hite\AppData\Roaming\Microsoft\Templates\Winter%20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Winter event flyer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swhite</dc:creator>
  <cp:lastModifiedBy>swhite</cp:lastModifiedBy>
  <cp:revision>1</cp:revision>
  <cp:lastPrinted>2014-11-12T17:50:00Z</cp:lastPrinted>
  <dcterms:created xsi:type="dcterms:W3CDTF">2014-11-12T17:38:00Z</dcterms:created>
  <dcterms:modified xsi:type="dcterms:W3CDTF">2014-11-12T17:54:00Z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TC010234051033</vt:lpwstr>
  </property>
</Properties>
</file>